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C" w:rsidRDefault="00775E0C" w:rsidP="005165E8">
      <w:pPr>
        <w:widowControl/>
        <w:spacing w:line="360" w:lineRule="auto"/>
        <w:jc w:val="center"/>
        <w:rPr>
          <w:rFonts w:ascii="宋体"/>
          <w:b/>
          <w:color w:val="000000"/>
          <w:kern w:val="0"/>
          <w:sz w:val="32"/>
          <w:szCs w:val="32"/>
        </w:rPr>
      </w:pPr>
    </w:p>
    <w:p w:rsidR="00775E0C" w:rsidRDefault="00775E0C" w:rsidP="005165E8">
      <w:pPr>
        <w:widowControl/>
        <w:spacing w:line="360" w:lineRule="auto"/>
        <w:jc w:val="center"/>
        <w:rPr>
          <w:rFonts w:ascii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32"/>
          <w:szCs w:val="32"/>
        </w:rPr>
        <w:t>首届中国太阳能热发电大会</w:t>
      </w:r>
      <w:r w:rsidRPr="004A1AF9">
        <w:rPr>
          <w:rFonts w:ascii="宋体" w:hAnsi="宋体" w:hint="eastAsia"/>
          <w:b/>
          <w:color w:val="000000"/>
          <w:kern w:val="0"/>
          <w:sz w:val="32"/>
          <w:szCs w:val="32"/>
        </w:rPr>
        <w:t>参会回执表</w:t>
      </w:r>
    </w:p>
    <w:p w:rsidR="00775E0C" w:rsidRPr="00171C93" w:rsidRDefault="00775E0C" w:rsidP="005165E8">
      <w:pPr>
        <w:widowControl/>
        <w:spacing w:line="360" w:lineRule="auto"/>
        <w:jc w:val="center"/>
        <w:rPr>
          <w:rFonts w:ascii="宋体"/>
          <w:b/>
          <w:color w:val="000000"/>
          <w:kern w:val="0"/>
          <w:sz w:val="32"/>
          <w:szCs w:val="32"/>
        </w:rPr>
      </w:pPr>
      <w:r>
        <w:t>Registration table for the 1</w:t>
      </w:r>
      <w:r>
        <w:rPr>
          <w:vertAlign w:val="superscript"/>
        </w:rPr>
        <w:t>st</w:t>
      </w:r>
      <w:r>
        <w:t xml:space="preserve"> China Solar Thermal Electricity Conference</w:t>
      </w:r>
    </w:p>
    <w:tbl>
      <w:tblPr>
        <w:tblW w:w="14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60"/>
        <w:gridCol w:w="4724"/>
        <w:gridCol w:w="2930"/>
        <w:gridCol w:w="1276"/>
        <w:gridCol w:w="1781"/>
      </w:tblGrid>
      <w:tr w:rsidR="00775E0C" w:rsidRPr="001317B4" w:rsidTr="00D6294A">
        <w:trPr>
          <w:trHeight w:val="735"/>
        </w:trPr>
        <w:tc>
          <w:tcPr>
            <w:tcW w:w="2693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12271" w:type="dxa"/>
            <w:gridSpan w:val="5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735"/>
        </w:trPr>
        <w:tc>
          <w:tcPr>
            <w:tcW w:w="2693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代表类别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Attendee</w:t>
            </w:r>
            <w:r w:rsidRPr="001317B4">
              <w:rPr>
                <w:rFonts w:eastAsia="黑体"/>
                <w:color w:val="000000"/>
                <w:kern w:val="0"/>
                <w:sz w:val="24"/>
              </w:rPr>
              <w:t xml:space="preserve"> category</w:t>
            </w:r>
          </w:p>
        </w:tc>
        <w:tc>
          <w:tcPr>
            <w:tcW w:w="12271" w:type="dxa"/>
            <w:gridSpan w:val="5"/>
            <w:vAlign w:val="center"/>
          </w:tcPr>
          <w:p w:rsidR="00775E0C" w:rsidRPr="001317B4" w:rsidRDefault="00775E0C" w:rsidP="00D6294A">
            <w:pPr>
              <w:widowControl/>
              <w:ind w:firstLineChars="200" w:firstLine="420"/>
            </w:pPr>
            <w:r w:rsidRPr="001317B4">
              <w:rPr>
                <w:rFonts w:hint="eastAsia"/>
              </w:rPr>
              <w:t>□联盟成员</w:t>
            </w:r>
            <w:r w:rsidRPr="001317B4">
              <w:t xml:space="preserve">        </w:t>
            </w:r>
            <w:r w:rsidRPr="001317B4">
              <w:rPr>
                <w:rFonts w:hint="eastAsia"/>
              </w:rPr>
              <w:t>□国内代表</w:t>
            </w:r>
            <w:r w:rsidRPr="001317B4">
              <w:t xml:space="preserve">        </w:t>
            </w:r>
            <w:r w:rsidRPr="001317B4">
              <w:rPr>
                <w:rFonts w:hint="eastAsia"/>
              </w:rPr>
              <w:t>□国内学生</w:t>
            </w:r>
            <w:r w:rsidRPr="001317B4">
              <w:t xml:space="preserve">          </w:t>
            </w:r>
            <w:r w:rsidRPr="001317B4">
              <w:rPr>
                <w:rFonts w:hint="eastAsia"/>
              </w:rPr>
              <w:t>□国外代表</w:t>
            </w:r>
            <w:r w:rsidRPr="001317B4">
              <w:t xml:space="preserve">          </w:t>
            </w:r>
            <w:r w:rsidRPr="001317B4">
              <w:rPr>
                <w:rFonts w:hint="eastAsia"/>
              </w:rPr>
              <w:t>□国外学生</w:t>
            </w:r>
            <w:r w:rsidRPr="001317B4">
              <w:t xml:space="preserve">            </w:t>
            </w:r>
            <w:r w:rsidRPr="001317B4">
              <w:rPr>
                <w:rFonts w:hint="eastAsia"/>
              </w:rPr>
              <w:t>□其</w:t>
            </w:r>
            <w:r w:rsidRPr="001317B4">
              <w:t xml:space="preserve"> </w:t>
            </w:r>
            <w:r w:rsidRPr="001317B4">
              <w:rPr>
                <w:rFonts w:hint="eastAsia"/>
              </w:rPr>
              <w:t>他</w:t>
            </w:r>
          </w:p>
          <w:p w:rsidR="00775E0C" w:rsidRPr="001317B4" w:rsidRDefault="00775E0C" w:rsidP="00D6294A">
            <w:pPr>
              <w:widowControl/>
              <w:ind w:firstLineChars="150" w:firstLine="315"/>
            </w:pPr>
            <w:smartTag w:uri="urn:schemas-microsoft-com:office:smarttags" w:element="place">
              <w:smartTag w:uri="urn:schemas-microsoft-com:office:smarttags" w:element="City">
                <w:r w:rsidRPr="001317B4">
                  <w:t>Alliance</w:t>
                </w:r>
              </w:smartTag>
            </w:smartTag>
            <w:r w:rsidRPr="001317B4">
              <w:t xml:space="preserve"> member   Domestic participant  Domestic student   International participant   International student       Other</w:t>
            </w:r>
          </w:p>
        </w:tc>
      </w:tr>
      <w:tr w:rsidR="00775E0C" w:rsidRPr="001317B4" w:rsidTr="00D6294A">
        <w:trPr>
          <w:trHeight w:val="586"/>
        </w:trPr>
        <w:tc>
          <w:tcPr>
            <w:tcW w:w="2693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通讯地址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</w:rPr>
              <w:t>Corresponding address</w:t>
            </w:r>
          </w:p>
        </w:tc>
        <w:tc>
          <w:tcPr>
            <w:tcW w:w="12271" w:type="dxa"/>
            <w:gridSpan w:val="5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653"/>
        </w:trPr>
        <w:tc>
          <w:tcPr>
            <w:tcW w:w="2693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发票抬头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Invoiced company name</w:t>
            </w:r>
          </w:p>
        </w:tc>
        <w:tc>
          <w:tcPr>
            <w:tcW w:w="9214" w:type="dxa"/>
            <w:gridSpan w:val="3"/>
            <w:vAlign w:val="center"/>
          </w:tcPr>
          <w:p w:rsidR="00775E0C" w:rsidRPr="001317B4" w:rsidRDefault="00775E0C" w:rsidP="00D6294A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邮编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Zip code</w:t>
            </w:r>
          </w:p>
        </w:tc>
        <w:tc>
          <w:tcPr>
            <w:tcW w:w="1781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846"/>
        </w:trPr>
        <w:tc>
          <w:tcPr>
            <w:tcW w:w="2693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 w:rsidRPr="001317B4"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60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 w:rsidRPr="001317B4"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G</w:t>
            </w:r>
            <w:r w:rsidRPr="0012574D">
              <w:rPr>
                <w:rFonts w:eastAsia="黑体"/>
                <w:color w:val="000000"/>
                <w:kern w:val="0"/>
                <w:sz w:val="24"/>
                <w:szCs w:val="24"/>
              </w:rPr>
              <w:t>ender</w:t>
            </w:r>
          </w:p>
        </w:tc>
        <w:tc>
          <w:tcPr>
            <w:tcW w:w="4724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职称</w:t>
            </w:r>
            <w:r w:rsidRPr="001317B4"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 xml:space="preserve">/  </w:t>
            </w:r>
            <w:r w:rsidRPr="001317B4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Position/Technical title</w:t>
            </w:r>
          </w:p>
        </w:tc>
        <w:tc>
          <w:tcPr>
            <w:tcW w:w="2930" w:type="dxa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手机电话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057" w:type="dxa"/>
            <w:gridSpan w:val="2"/>
            <w:vAlign w:val="center"/>
          </w:tcPr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 w:hint="eastAsia"/>
                <w:color w:val="000000"/>
                <w:kern w:val="0"/>
                <w:sz w:val="24"/>
              </w:rPr>
              <w:t>电子邮箱</w:t>
            </w:r>
          </w:p>
          <w:p w:rsidR="00775E0C" w:rsidRPr="001317B4" w:rsidRDefault="00775E0C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1317B4">
              <w:rPr>
                <w:rFonts w:eastAsia="黑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775E0C" w:rsidRPr="001317B4" w:rsidTr="00D6294A">
        <w:trPr>
          <w:trHeight w:val="586"/>
        </w:trPr>
        <w:tc>
          <w:tcPr>
            <w:tcW w:w="2693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565"/>
        </w:trPr>
        <w:tc>
          <w:tcPr>
            <w:tcW w:w="2693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586"/>
        </w:trPr>
        <w:tc>
          <w:tcPr>
            <w:tcW w:w="2693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775E0C" w:rsidRPr="001317B4" w:rsidTr="00D6294A">
        <w:trPr>
          <w:trHeight w:val="586"/>
        </w:trPr>
        <w:tc>
          <w:tcPr>
            <w:tcW w:w="2693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75E0C" w:rsidRPr="001317B4" w:rsidRDefault="00775E0C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5E0C" w:rsidRDefault="00775E0C" w:rsidP="00542E85">
      <w:pPr>
        <w:tabs>
          <w:tab w:val="left" w:pos="10860"/>
        </w:tabs>
        <w:spacing w:line="360" w:lineRule="auto"/>
        <w:ind w:firstLineChars="50" w:firstLine="120"/>
      </w:pPr>
      <w:r>
        <w:rPr>
          <w:rFonts w:hint="eastAsia"/>
          <w:sz w:val="24"/>
        </w:rPr>
        <w:t>请参会代表于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5"/>
        </w:smartTagPr>
        <w:r>
          <w:rPr>
            <w:sz w:val="24"/>
          </w:rPr>
          <w:t>2015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8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5</w:t>
        </w:r>
        <w:r>
          <w:rPr>
            <w:rFonts w:hint="eastAsia"/>
            <w:sz w:val="24"/>
          </w:rPr>
          <w:t>日前</w:t>
        </w:r>
      </w:smartTag>
      <w:r>
        <w:rPr>
          <w:rFonts w:hint="eastAsia"/>
          <w:sz w:val="24"/>
        </w:rPr>
        <w:t>将参会回执表发送至组委会电子信箱：</w:t>
      </w:r>
      <w:hyperlink r:id="rId6" w:history="1">
        <w:r w:rsidRPr="00D263E8">
          <w:rPr>
            <w:rStyle w:val="Hyperlink"/>
            <w:sz w:val="24"/>
          </w:rPr>
          <w:t>cstec2015@126.com</w:t>
        </w:r>
        <w:r w:rsidRPr="00D263E8">
          <w:rPr>
            <w:rStyle w:val="Hyperlink"/>
            <w:rFonts w:hint="eastAsia"/>
            <w:sz w:val="24"/>
          </w:rPr>
          <w:t>。</w:t>
        </w:r>
      </w:hyperlink>
      <w:r>
        <w:tab/>
      </w:r>
    </w:p>
    <w:p w:rsidR="00775E0C" w:rsidRPr="00542E85" w:rsidRDefault="00775E0C" w:rsidP="00542E85">
      <w:pPr>
        <w:tabs>
          <w:tab w:val="left" w:pos="10860"/>
        </w:tabs>
        <w:spacing w:line="360" w:lineRule="auto"/>
        <w:ind w:firstLineChars="50" w:firstLine="105"/>
        <w:rPr>
          <w:rStyle w:val="Hyperlink"/>
          <w:color w:val="auto"/>
          <w:u w:val="none"/>
        </w:rPr>
      </w:pPr>
      <w:r>
        <w:t xml:space="preserve">Please send the registration table to the conference organizing committee at the email address of </w:t>
      </w:r>
      <w:hyperlink r:id="rId7" w:history="1">
        <w:r w:rsidRPr="00FF7814">
          <w:rPr>
            <w:rStyle w:val="Hyperlink"/>
          </w:rPr>
          <w:t>cstec2015@126.com</w:t>
        </w:r>
      </w:hyperlink>
      <w:r>
        <w:t xml:space="preserve"> </w:t>
      </w:r>
      <w:r w:rsidRPr="00542E85">
        <w:t>before Aug 5, 2015</w:t>
      </w:r>
      <w:r>
        <w:t>.</w:t>
      </w:r>
    </w:p>
    <w:p w:rsidR="00775E0C" w:rsidRPr="000F16EC" w:rsidRDefault="00775E0C" w:rsidP="00D6294A">
      <w:pPr>
        <w:spacing w:line="360" w:lineRule="auto"/>
        <w:ind w:firstLineChars="50" w:firstLine="120"/>
        <w:rPr>
          <w:sz w:val="24"/>
        </w:rPr>
      </w:pPr>
    </w:p>
    <w:sectPr w:rsidR="00775E0C" w:rsidRPr="000F16EC" w:rsidSect="000F16EC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0C" w:rsidRDefault="00775E0C" w:rsidP="005165E8">
      <w:r>
        <w:separator/>
      </w:r>
    </w:p>
  </w:endnote>
  <w:endnote w:type="continuationSeparator" w:id="0">
    <w:p w:rsidR="00775E0C" w:rsidRDefault="00775E0C" w:rsidP="0051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0C" w:rsidRDefault="00775E0C" w:rsidP="005165E8">
      <w:r>
        <w:separator/>
      </w:r>
    </w:p>
  </w:footnote>
  <w:footnote w:type="continuationSeparator" w:id="0">
    <w:p w:rsidR="00775E0C" w:rsidRDefault="00775E0C" w:rsidP="0051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A85"/>
    <w:rsid w:val="000F16EC"/>
    <w:rsid w:val="00115F34"/>
    <w:rsid w:val="0012574D"/>
    <w:rsid w:val="001317B4"/>
    <w:rsid w:val="00155700"/>
    <w:rsid w:val="00171C93"/>
    <w:rsid w:val="001A5C1C"/>
    <w:rsid w:val="002103AF"/>
    <w:rsid w:val="002B055D"/>
    <w:rsid w:val="003273E2"/>
    <w:rsid w:val="00382A85"/>
    <w:rsid w:val="00384B93"/>
    <w:rsid w:val="003B46E5"/>
    <w:rsid w:val="00481F18"/>
    <w:rsid w:val="004A1AF9"/>
    <w:rsid w:val="004F7FB7"/>
    <w:rsid w:val="005165E8"/>
    <w:rsid w:val="00524D96"/>
    <w:rsid w:val="00542E85"/>
    <w:rsid w:val="00775E0C"/>
    <w:rsid w:val="0080479D"/>
    <w:rsid w:val="0080501E"/>
    <w:rsid w:val="009A4136"/>
    <w:rsid w:val="00B34B91"/>
    <w:rsid w:val="00BD2B9A"/>
    <w:rsid w:val="00D2219D"/>
    <w:rsid w:val="00D24290"/>
    <w:rsid w:val="00D263E8"/>
    <w:rsid w:val="00D6294A"/>
    <w:rsid w:val="00D73C25"/>
    <w:rsid w:val="00DD243A"/>
    <w:rsid w:val="00EB50C4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65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65E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165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tec2015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ec2015@126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首届中国太阳能热发电大会参会回执表</dc:title>
  <dc:subject/>
  <dc:creator>user</dc:creator>
  <cp:keywords/>
  <dc:description/>
  <cp:lastModifiedBy>User</cp:lastModifiedBy>
  <cp:revision>13</cp:revision>
  <dcterms:created xsi:type="dcterms:W3CDTF">2015-06-12T09:35:00Z</dcterms:created>
  <dcterms:modified xsi:type="dcterms:W3CDTF">2015-06-12T09:58:00Z</dcterms:modified>
</cp:coreProperties>
</file>