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85" w:rsidRPr="00F17331" w:rsidRDefault="006B6B85" w:rsidP="00B8657F">
      <w:pPr>
        <w:jc w:val="left"/>
        <w:rPr>
          <w:rFonts w:ascii="黑体" w:eastAsia="黑体" w:hAnsi="黑体" w:cs="Times New Roman"/>
          <w:sz w:val="32"/>
          <w:szCs w:val="32"/>
        </w:rPr>
      </w:pPr>
      <w:r w:rsidRPr="00F17331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6B6B85" w:rsidRDefault="006B6B85" w:rsidP="00B8657F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6B6B85" w:rsidRPr="00F332D2" w:rsidRDefault="006B6B85" w:rsidP="00B8657F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6B6B85" w:rsidRPr="00F332D2" w:rsidRDefault="006B6B85" w:rsidP="00C02E16">
      <w:pPr>
        <w:spacing w:line="720" w:lineRule="exact"/>
        <w:jc w:val="center"/>
        <w:rPr>
          <w:rFonts w:ascii="Times New Roman" w:eastAsia="黑体" w:hAnsi="Times New Roman" w:cs="Times New Roman"/>
          <w:sz w:val="48"/>
          <w:szCs w:val="48"/>
        </w:rPr>
      </w:pPr>
      <w:bookmarkStart w:id="0" w:name="_GoBack"/>
      <w:bookmarkEnd w:id="0"/>
      <w:r w:rsidRPr="00C02E16">
        <w:rPr>
          <w:rFonts w:ascii="Times New Roman" w:eastAsia="黑体" w:hAnsi="Times New Roman" w:cs="黑体" w:hint="eastAsia"/>
          <w:sz w:val="48"/>
          <w:szCs w:val="48"/>
        </w:rPr>
        <w:t>课题</w:t>
      </w:r>
      <w:r w:rsidRPr="00D92A16">
        <w:rPr>
          <w:rFonts w:ascii="Times New Roman" w:eastAsia="黑体" w:hAnsi="Times New Roman" w:cs="黑体" w:hint="eastAsia"/>
          <w:sz w:val="48"/>
          <w:szCs w:val="48"/>
        </w:rPr>
        <w:t>申报书</w:t>
      </w:r>
    </w:p>
    <w:p w:rsidR="006B6B85" w:rsidRPr="00DA2653" w:rsidRDefault="006B6B85" w:rsidP="00B8657F">
      <w:pPr>
        <w:rPr>
          <w:rFonts w:ascii="Times New Roman" w:hAnsi="Times New Roman" w:cs="Times New Roman"/>
          <w:sz w:val="32"/>
          <w:szCs w:val="32"/>
        </w:rPr>
      </w:pPr>
    </w:p>
    <w:p w:rsidR="006B6B85" w:rsidRDefault="006B6B85" w:rsidP="00B8657F">
      <w:pPr>
        <w:rPr>
          <w:rFonts w:ascii="Times New Roman" w:hAnsi="Times New Roman" w:cs="Times New Roman"/>
          <w:sz w:val="32"/>
          <w:szCs w:val="32"/>
        </w:rPr>
      </w:pPr>
    </w:p>
    <w:p w:rsidR="006B6B85" w:rsidRPr="00DA2653" w:rsidRDefault="006B6B85" w:rsidP="00B8657F">
      <w:pPr>
        <w:rPr>
          <w:rFonts w:ascii="Times New Roman" w:hAnsi="Times New Roman" w:cs="Times New Roman"/>
          <w:sz w:val="32"/>
          <w:szCs w:val="32"/>
        </w:rPr>
      </w:pPr>
    </w:p>
    <w:p w:rsidR="006B6B85" w:rsidRPr="007B309A" w:rsidRDefault="006B6B85" w:rsidP="001E5750">
      <w:pPr>
        <w:ind w:firstLineChars="750" w:firstLine="31680"/>
        <w:rPr>
          <w:rFonts w:ascii="Times New Roman" w:eastAsia="仿宋_GB2312" w:hAnsi="Times New Roman" w:cs="Times New Roman"/>
          <w:sz w:val="36"/>
          <w:szCs w:val="36"/>
        </w:rPr>
      </w:pPr>
      <w:r w:rsidRPr="007B309A">
        <w:rPr>
          <w:rFonts w:ascii="Times New Roman" w:eastAsia="仿宋_GB2312" w:hAnsi="Times New Roman" w:cs="仿宋_GB2312" w:hint="eastAsia"/>
          <w:sz w:val="36"/>
          <w:szCs w:val="36"/>
        </w:rPr>
        <w:t>课题名称：</w:t>
      </w:r>
    </w:p>
    <w:p w:rsidR="006B6B85" w:rsidRPr="00F332D2" w:rsidRDefault="006B6B85" w:rsidP="00B8657F">
      <w:pPr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:rsidR="006B6B85" w:rsidRPr="00782596" w:rsidRDefault="006B6B85" w:rsidP="00B8657F">
      <w:pPr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:rsidR="006B6B85" w:rsidRPr="00F332D2" w:rsidRDefault="006B6B85" w:rsidP="00B8657F">
      <w:pPr>
        <w:jc w:val="center"/>
        <w:rPr>
          <w:rFonts w:ascii="Times New Roman" w:hAnsi="Times New Roman" w:cs="Times New Roman"/>
        </w:rPr>
      </w:pPr>
    </w:p>
    <w:p w:rsidR="006B6B85" w:rsidRPr="00F332D2" w:rsidRDefault="006B6B85" w:rsidP="001E5750">
      <w:pPr>
        <w:ind w:firstLineChars="750" w:firstLine="31680"/>
        <w:rPr>
          <w:rFonts w:ascii="Times New Roman" w:hAnsi="Times New Roman" w:cs="Times New Roman"/>
        </w:rPr>
      </w:pPr>
      <w:r w:rsidRPr="00F332D2">
        <w:rPr>
          <w:rFonts w:ascii="Times New Roman" w:eastAsia="仿宋_GB2312" w:hAnsi="Times New Roman" w:cs="仿宋_GB2312" w:hint="eastAsia"/>
          <w:sz w:val="36"/>
          <w:szCs w:val="36"/>
        </w:rPr>
        <w:t>申报单位：</w:t>
      </w:r>
    </w:p>
    <w:p w:rsidR="006B6B85" w:rsidRPr="00F332D2" w:rsidRDefault="006B6B85" w:rsidP="001E5750">
      <w:pPr>
        <w:ind w:leftChars="600" w:left="31680" w:rightChars="600" w:right="3168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6B6B85" w:rsidRPr="00F332D2" w:rsidRDefault="006B6B85" w:rsidP="001E5750">
      <w:pPr>
        <w:ind w:leftChars="600" w:left="31680" w:rightChars="600" w:right="3168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6B6B85" w:rsidRPr="00F332D2" w:rsidRDefault="006B6B85" w:rsidP="001E5750">
      <w:pPr>
        <w:ind w:rightChars="600" w:right="31680" w:firstLineChars="450" w:firstLine="31680"/>
        <w:rPr>
          <w:rFonts w:ascii="Times New Roman" w:eastAsia="仿宋_GB2312" w:hAnsi="Times New Roman" w:cs="Times New Roman"/>
          <w:sz w:val="36"/>
          <w:szCs w:val="36"/>
        </w:rPr>
      </w:pPr>
      <w:r w:rsidRPr="00F332D2">
        <w:rPr>
          <w:rFonts w:ascii="Times New Roman" w:eastAsia="仿宋_GB2312" w:hAnsi="Times New Roman" w:cs="仿宋_GB2312" w:hint="eastAsia"/>
          <w:sz w:val="36"/>
          <w:szCs w:val="36"/>
        </w:rPr>
        <w:t>申报单位负责人：</w:t>
      </w:r>
    </w:p>
    <w:p w:rsidR="006B6B85" w:rsidRPr="00F332D2" w:rsidRDefault="006B6B85" w:rsidP="001E5750">
      <w:pPr>
        <w:ind w:leftChars="600" w:left="31680" w:rightChars="600" w:right="3168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6B6B85" w:rsidRPr="00F332D2" w:rsidRDefault="006B6B85" w:rsidP="001E5750">
      <w:pPr>
        <w:ind w:rightChars="600" w:right="31680"/>
        <w:rPr>
          <w:rFonts w:ascii="Times New Roman" w:eastAsia="仿宋_GB2312" w:hAnsi="Times New Roman" w:cs="Times New Roman"/>
          <w:sz w:val="36"/>
          <w:szCs w:val="36"/>
        </w:rPr>
      </w:pPr>
    </w:p>
    <w:p w:rsidR="006B6B85" w:rsidRPr="00F332D2" w:rsidRDefault="006B6B85" w:rsidP="001E5750">
      <w:pPr>
        <w:ind w:rightChars="600" w:right="31680"/>
        <w:rPr>
          <w:rFonts w:ascii="Times New Roman" w:eastAsia="仿宋_GB2312" w:hAnsi="Times New Roman" w:cs="Times New Roman"/>
          <w:sz w:val="36"/>
          <w:szCs w:val="36"/>
        </w:rPr>
      </w:pPr>
    </w:p>
    <w:p w:rsidR="006B6B85" w:rsidRPr="00F332D2" w:rsidRDefault="006B6B85" w:rsidP="001E5750">
      <w:pPr>
        <w:ind w:leftChars="600" w:left="31680" w:rightChars="600" w:right="31680"/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2020</w:t>
      </w:r>
      <w:r w:rsidRPr="00F332D2">
        <w:rPr>
          <w:rFonts w:ascii="Times New Roman" w:eastAsia="仿宋_GB2312" w:hAnsi="Times New Roman" w:cs="仿宋_GB2312" w:hint="eastAsia"/>
          <w:sz w:val="36"/>
          <w:szCs w:val="36"/>
        </w:rPr>
        <w:t>年</w:t>
      </w:r>
      <w:r>
        <w:rPr>
          <w:rFonts w:ascii="Times New Roman" w:eastAsia="仿宋_GB2312" w:hAnsi="Times New Roman" w:cs="Times New Roman"/>
          <w:sz w:val="36"/>
          <w:szCs w:val="36"/>
        </w:rPr>
        <w:t xml:space="preserve">  </w:t>
      </w:r>
      <w:r w:rsidRPr="00F332D2">
        <w:rPr>
          <w:rFonts w:ascii="Times New Roman" w:eastAsia="仿宋_GB2312" w:hAnsi="Times New Roman" w:cs="仿宋_GB2312" w:hint="eastAsia"/>
          <w:sz w:val="36"/>
          <w:szCs w:val="36"/>
        </w:rPr>
        <w:t>月</w:t>
      </w:r>
      <w:r>
        <w:rPr>
          <w:rFonts w:ascii="Times New Roman" w:eastAsia="仿宋_GB2312" w:hAnsi="Times New Roman" w:cs="Times New Roman"/>
          <w:sz w:val="36"/>
          <w:szCs w:val="36"/>
        </w:rPr>
        <w:t xml:space="preserve">  </w:t>
      </w:r>
      <w:r w:rsidRPr="00F332D2">
        <w:rPr>
          <w:rFonts w:ascii="Times New Roman" w:eastAsia="仿宋_GB2312" w:hAnsi="Times New Roman" w:cs="仿宋_GB2312" w:hint="eastAsia"/>
          <w:sz w:val="36"/>
          <w:szCs w:val="36"/>
        </w:rPr>
        <w:t>日</w:t>
      </w:r>
    </w:p>
    <w:p w:rsidR="006B6B85" w:rsidRPr="00F332D2" w:rsidRDefault="006B6B85" w:rsidP="00B8657F">
      <w:pPr>
        <w:rPr>
          <w:rFonts w:ascii="Times New Roman" w:eastAsia="仿宋_GB2312" w:hAnsi="Times New Roman" w:cs="Times New Roman"/>
          <w:sz w:val="36"/>
          <w:szCs w:val="36"/>
        </w:rPr>
        <w:sectPr w:rsidR="006B6B85" w:rsidRPr="00F332D2" w:rsidSect="00D179C4">
          <w:footerReference w:type="default" r:id="rId6"/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1716"/>
        <w:gridCol w:w="694"/>
        <w:gridCol w:w="1559"/>
        <w:gridCol w:w="1559"/>
        <w:gridCol w:w="1843"/>
      </w:tblGrid>
      <w:tr w:rsidR="006B6B85" w:rsidRPr="00B409A6">
        <w:trPr>
          <w:jc w:val="center"/>
        </w:trPr>
        <w:tc>
          <w:tcPr>
            <w:tcW w:w="1702" w:type="dxa"/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eastAsia="仿宋_GB2312" w:hAnsi="Times New Roman" w:cs="Times New Roman"/>
              </w:rPr>
            </w:pPr>
            <w:r w:rsidRPr="00B409A6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7371" w:type="dxa"/>
            <w:gridSpan w:val="5"/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B85" w:rsidRPr="00B409A6">
        <w:trPr>
          <w:jc w:val="center"/>
        </w:trPr>
        <w:tc>
          <w:tcPr>
            <w:tcW w:w="1702" w:type="dxa"/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409A6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B6B85" w:rsidRPr="00B409A6">
        <w:trPr>
          <w:jc w:val="center"/>
        </w:trPr>
        <w:tc>
          <w:tcPr>
            <w:tcW w:w="1702" w:type="dxa"/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eastAsia="仿宋_GB2312" w:hAnsi="Times New Roman" w:cs="Times New Roman"/>
              </w:rPr>
            </w:pPr>
            <w:r w:rsidRPr="00B409A6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409A6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409A6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B6B85" w:rsidRPr="00B409A6">
        <w:trPr>
          <w:jc w:val="center"/>
        </w:trPr>
        <w:tc>
          <w:tcPr>
            <w:tcW w:w="1702" w:type="dxa"/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eastAsia="仿宋_GB2312" w:hAnsi="Times New Roman" w:cs="Times New Roman"/>
              </w:rPr>
            </w:pPr>
            <w:r w:rsidRPr="00B409A6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409A6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B409A6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6B6B85" w:rsidRPr="00B409A6">
        <w:trPr>
          <w:jc w:val="center"/>
        </w:trPr>
        <w:tc>
          <w:tcPr>
            <w:tcW w:w="1702" w:type="dxa"/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eastAsia="仿宋_GB2312" w:hAnsi="Times New Roman" w:cs="Times New Roman"/>
              </w:rPr>
            </w:pPr>
            <w:r w:rsidRPr="00B409A6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</w:tcPr>
          <w:p w:rsidR="006B6B85" w:rsidRPr="00B409A6" w:rsidRDefault="006B6B85" w:rsidP="006B6B85">
            <w:pPr>
              <w:ind w:leftChars="-50" w:left="31680" w:rightChars="-50" w:right="316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B85" w:rsidRPr="00B409A6">
        <w:trPr>
          <w:jc w:val="center"/>
        </w:trPr>
        <w:tc>
          <w:tcPr>
            <w:tcW w:w="9073" w:type="dxa"/>
            <w:gridSpan w:val="6"/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</w:rPr>
            </w:pPr>
            <w:r w:rsidRPr="00B409A6">
              <w:rPr>
                <w:rFonts w:ascii="Times New Roman" w:eastAsia="黑体" w:hAnsi="Times New Roman" w:cs="黑体" w:hint="eastAsia"/>
                <w:kern w:val="0"/>
                <w:sz w:val="30"/>
                <w:szCs w:val="30"/>
              </w:rPr>
              <w:t>一、申请理由（研究基础及研究目的和思路）</w:t>
            </w: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B85" w:rsidRPr="00F332D2" w:rsidRDefault="006B6B85" w:rsidP="00B8657F">
      <w:pPr>
        <w:rPr>
          <w:rFonts w:ascii="Times New Roman" w:hAnsi="Times New Roman" w:cs="Times New Roman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72"/>
      </w:tblGrid>
      <w:tr w:rsidR="006B6B85" w:rsidRPr="00B409A6">
        <w:trPr>
          <w:jc w:val="center"/>
        </w:trPr>
        <w:tc>
          <w:tcPr>
            <w:tcW w:w="9072" w:type="dxa"/>
          </w:tcPr>
          <w:p w:rsidR="006B6B85" w:rsidRPr="00B409A6" w:rsidRDefault="006B6B85" w:rsidP="006B6B85">
            <w:pPr>
              <w:spacing w:line="360" w:lineRule="auto"/>
              <w:ind w:firstLineChars="200" w:firstLine="31680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Times New Roman"/>
              </w:rPr>
              <w:br w:type="page"/>
            </w:r>
            <w:r w:rsidRPr="00B409A6">
              <w:rPr>
                <w:rFonts w:ascii="Times New Roman" w:eastAsia="黑体" w:hAnsi="Times New Roman" w:cs="黑体" w:hint="eastAsia"/>
                <w:sz w:val="30"/>
                <w:szCs w:val="30"/>
              </w:rPr>
              <w:t>二、课题主要内容、工作（研究）途径和方法</w:t>
            </w: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eastAsia="宋体"/>
                <w:b/>
                <w:bCs/>
                <w:kern w:val="2"/>
              </w:rPr>
            </w:pPr>
          </w:p>
        </w:tc>
      </w:tr>
    </w:tbl>
    <w:p w:rsidR="006B6B85" w:rsidRDefault="006B6B85" w:rsidP="00B8657F">
      <w:pPr>
        <w:widowControl/>
        <w:jc w:val="left"/>
        <w:rPr>
          <w:rFonts w:ascii="Times New Roman" w:hAnsi="Times New Roman" w:cs="Times New Roman"/>
        </w:rPr>
      </w:pPr>
    </w:p>
    <w:p w:rsidR="006B6B85" w:rsidRPr="00F332D2" w:rsidRDefault="006B6B85" w:rsidP="00B8657F">
      <w:pPr>
        <w:widowControl/>
        <w:jc w:val="left"/>
        <w:rPr>
          <w:rFonts w:ascii="Times New Roman" w:hAnsi="Times New Roman" w:cs="Times New Roman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72"/>
      </w:tblGrid>
      <w:tr w:rsidR="006B6B85" w:rsidRPr="00B409A6">
        <w:trPr>
          <w:trHeight w:val="1127"/>
          <w:jc w:val="center"/>
        </w:trPr>
        <w:tc>
          <w:tcPr>
            <w:tcW w:w="8528" w:type="dxa"/>
            <w:tcBorders>
              <w:bottom w:val="single" w:sz="4" w:space="0" w:color="auto"/>
            </w:tcBorders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</w:rPr>
            </w:pPr>
            <w:r w:rsidRPr="00B409A6">
              <w:rPr>
                <w:rFonts w:ascii="Times New Roman" w:eastAsia="黑体" w:hAnsi="Times New Roman" w:cs="黑体" w:hint="eastAsia"/>
                <w:kern w:val="0"/>
                <w:sz w:val="30"/>
                <w:szCs w:val="30"/>
              </w:rPr>
              <w:t>三、进度计划</w:t>
            </w:r>
          </w:p>
          <w:p w:rsidR="006B6B85" w:rsidRPr="00B409A6" w:rsidRDefault="006B6B85" w:rsidP="00DB1CE6">
            <w:pPr>
              <w:rPr>
                <w:rFonts w:ascii="Times New Roman" w:hAnsi="Times New Roman" w:cs="Times New Roman"/>
              </w:rPr>
            </w:pPr>
          </w:p>
          <w:p w:rsidR="006B6B85" w:rsidRPr="00B409A6" w:rsidRDefault="006B6B85" w:rsidP="00DB1CE6">
            <w:pPr>
              <w:rPr>
                <w:rFonts w:ascii="Times New Roman" w:hAnsi="Times New Roman" w:cs="Times New Roman"/>
              </w:rPr>
            </w:pPr>
          </w:p>
          <w:p w:rsidR="006B6B85" w:rsidRPr="00B409A6" w:rsidRDefault="006B6B85" w:rsidP="00DB1CE6">
            <w:pPr>
              <w:rPr>
                <w:rFonts w:ascii="Times New Roman" w:hAnsi="Times New Roman" w:cs="Times New Roman"/>
              </w:rPr>
            </w:pPr>
          </w:p>
          <w:p w:rsidR="006B6B85" w:rsidRPr="00B409A6" w:rsidRDefault="006B6B85" w:rsidP="00DB1CE6">
            <w:pPr>
              <w:rPr>
                <w:rFonts w:ascii="Times New Roman" w:hAnsi="Times New Roman" w:cs="Times New Roman"/>
              </w:rPr>
            </w:pPr>
          </w:p>
          <w:p w:rsidR="006B6B85" w:rsidRPr="00B409A6" w:rsidRDefault="006B6B85" w:rsidP="00DB1CE6">
            <w:pPr>
              <w:rPr>
                <w:rFonts w:ascii="Times New Roman" w:hAnsi="Times New Roman" w:cs="Times New Roman"/>
              </w:rPr>
            </w:pPr>
          </w:p>
          <w:p w:rsidR="006B6B85" w:rsidRPr="00B409A6" w:rsidRDefault="006B6B85" w:rsidP="00DB1CE6">
            <w:pPr>
              <w:rPr>
                <w:rFonts w:ascii="Times New Roman" w:hAnsi="Times New Roman" w:cs="Times New Roman"/>
              </w:rPr>
            </w:pPr>
          </w:p>
          <w:p w:rsidR="006B6B85" w:rsidRPr="00B409A6" w:rsidRDefault="006B6B85" w:rsidP="00DB1CE6">
            <w:pPr>
              <w:rPr>
                <w:rFonts w:ascii="Times New Roman" w:hAnsi="Times New Roman" w:cs="Times New Roman"/>
              </w:rPr>
            </w:pPr>
          </w:p>
          <w:p w:rsidR="006B6B85" w:rsidRPr="00B409A6" w:rsidRDefault="006B6B85" w:rsidP="00DB1CE6">
            <w:pPr>
              <w:rPr>
                <w:rFonts w:ascii="Times New Roman" w:hAnsi="Times New Roman" w:cs="Times New Roman"/>
              </w:rPr>
            </w:pPr>
          </w:p>
          <w:p w:rsidR="006B6B85" w:rsidRPr="00B409A6" w:rsidRDefault="006B6B85" w:rsidP="00DB1CE6">
            <w:pPr>
              <w:rPr>
                <w:rFonts w:ascii="Times New Roman" w:hAnsi="Times New Roman" w:cs="Times New Roman"/>
              </w:rPr>
            </w:pPr>
          </w:p>
          <w:p w:rsidR="006B6B85" w:rsidRPr="00B409A6" w:rsidRDefault="006B6B85" w:rsidP="00DB1CE6">
            <w:pPr>
              <w:rPr>
                <w:rFonts w:ascii="Times New Roman" w:hAnsi="Times New Roman" w:cs="Times New Roman"/>
              </w:rPr>
            </w:pPr>
          </w:p>
          <w:p w:rsidR="006B6B85" w:rsidRPr="00B409A6" w:rsidRDefault="006B6B85" w:rsidP="00DB1CE6">
            <w:pPr>
              <w:rPr>
                <w:rFonts w:ascii="Times New Roman" w:hAnsi="Times New Roman" w:cs="Times New Roman"/>
              </w:rPr>
            </w:pPr>
          </w:p>
          <w:p w:rsidR="006B6B85" w:rsidRPr="00B409A6" w:rsidRDefault="006B6B85" w:rsidP="00DB1CE6">
            <w:pPr>
              <w:rPr>
                <w:rFonts w:ascii="Times New Roman" w:hAnsi="Times New Roman" w:cs="Times New Roman"/>
              </w:rPr>
            </w:pPr>
          </w:p>
          <w:p w:rsidR="006B6B85" w:rsidRPr="00B409A6" w:rsidRDefault="006B6B85" w:rsidP="00DB1CE6">
            <w:pPr>
              <w:rPr>
                <w:rFonts w:ascii="Times New Roman" w:hAnsi="Times New Roman" w:cs="Times New Roman"/>
              </w:rPr>
            </w:pPr>
          </w:p>
        </w:tc>
      </w:tr>
      <w:tr w:rsidR="006B6B85" w:rsidRPr="00B409A6">
        <w:trPr>
          <w:trHeight w:val="1060"/>
          <w:jc w:val="center"/>
        </w:trPr>
        <w:tc>
          <w:tcPr>
            <w:tcW w:w="8528" w:type="dxa"/>
            <w:tcBorders>
              <w:top w:val="single" w:sz="4" w:space="0" w:color="auto"/>
            </w:tcBorders>
          </w:tcPr>
          <w:p w:rsidR="006B6B85" w:rsidRPr="00B409A6" w:rsidRDefault="006B6B85" w:rsidP="00B409A6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B409A6">
              <w:rPr>
                <w:rFonts w:ascii="Times New Roman" w:eastAsia="黑体" w:hAnsi="Times New Roman" w:cs="黑体" w:hint="eastAsia"/>
                <w:kern w:val="0"/>
                <w:sz w:val="30"/>
                <w:szCs w:val="30"/>
              </w:rPr>
              <w:t>四、完成日期和预期的成果</w:t>
            </w:r>
          </w:p>
          <w:p w:rsidR="006B6B85" w:rsidRPr="00B409A6" w:rsidRDefault="006B6B85" w:rsidP="006B6B85">
            <w:pPr>
              <w:pStyle w:val="a"/>
              <w:ind w:firstLine="31680"/>
              <w:rPr>
                <w:rFonts w:ascii="宋体" w:eastAsia="宋体" w:hAnsi="宋体"/>
                <w:sz w:val="28"/>
                <w:szCs w:val="28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ascii="宋体" w:eastAsia="宋体" w:hAnsi="宋体" w:cs="宋体"/>
                <w:sz w:val="28"/>
                <w:szCs w:val="28"/>
              </w:rPr>
            </w:pPr>
            <w:r w:rsidRPr="00B409A6">
              <w:rPr>
                <w:rFonts w:ascii="宋体" w:eastAsia="宋体" w:hAnsi="宋体" w:cs="宋体"/>
                <w:sz w:val="28"/>
                <w:szCs w:val="28"/>
              </w:rPr>
              <w:t>1.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完成日期：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  <w:p w:rsidR="006B6B85" w:rsidRPr="00B409A6" w:rsidRDefault="006B6B85" w:rsidP="006B6B85">
            <w:pPr>
              <w:pStyle w:val="a"/>
              <w:ind w:firstLine="3168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B6B85" w:rsidRPr="00B409A6" w:rsidRDefault="006B6B85" w:rsidP="006B6B85">
            <w:pPr>
              <w:pStyle w:val="a"/>
              <w:ind w:firstLine="31680"/>
              <w:rPr>
                <w:rFonts w:ascii="宋体" w:eastAsia="宋体" w:hAnsi="宋体"/>
                <w:sz w:val="28"/>
                <w:szCs w:val="28"/>
              </w:rPr>
            </w:pPr>
            <w:r w:rsidRPr="00B409A6">
              <w:rPr>
                <w:rFonts w:ascii="宋体" w:eastAsia="宋体" w:hAnsi="宋体" w:cs="宋体"/>
                <w:sz w:val="28"/>
                <w:szCs w:val="28"/>
              </w:rPr>
              <w:t>2.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提交成果方式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>(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统一要求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>)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</w:p>
          <w:p w:rsidR="006B6B85" w:rsidRPr="00B409A6" w:rsidRDefault="006B6B85" w:rsidP="006B6B85">
            <w:pPr>
              <w:pStyle w:val="a"/>
              <w:ind w:firstLine="31680"/>
              <w:rPr>
                <w:rFonts w:ascii="宋体" w:eastAsia="宋体" w:hAnsi="宋体"/>
                <w:sz w:val="28"/>
                <w:szCs w:val="28"/>
              </w:rPr>
            </w:pP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（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>1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中期工作进度报告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 xml:space="preserve">1 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份</w:t>
            </w:r>
          </w:p>
          <w:p w:rsidR="006B6B85" w:rsidRPr="00B409A6" w:rsidRDefault="006B6B85" w:rsidP="006B6B85">
            <w:pPr>
              <w:pStyle w:val="a"/>
              <w:ind w:firstLine="31680"/>
              <w:rPr>
                <w:rFonts w:ascii="宋体" w:eastAsia="宋体" w:hAnsi="宋体"/>
                <w:sz w:val="28"/>
                <w:szCs w:val="28"/>
              </w:rPr>
            </w:pP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（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>2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研究报告全本：纸质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 xml:space="preserve">5 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份，电子版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 xml:space="preserve">1 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份</w:t>
            </w:r>
          </w:p>
          <w:p w:rsidR="006B6B85" w:rsidRPr="00B409A6" w:rsidRDefault="006B6B85" w:rsidP="006B6B85">
            <w:pPr>
              <w:pStyle w:val="a"/>
              <w:ind w:firstLine="31680"/>
              <w:rPr>
                <w:rFonts w:ascii="宋体" w:eastAsia="宋体" w:hAnsi="宋体"/>
                <w:sz w:val="28"/>
                <w:szCs w:val="28"/>
              </w:rPr>
            </w:pP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（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>3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研究报告简写本：纸质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 xml:space="preserve">5 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份，电子版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 xml:space="preserve">1 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份</w:t>
            </w:r>
          </w:p>
          <w:p w:rsidR="006B6B85" w:rsidRPr="00B409A6" w:rsidRDefault="006B6B85" w:rsidP="006B6B85">
            <w:pPr>
              <w:pStyle w:val="a"/>
              <w:ind w:firstLine="31680"/>
              <w:rPr>
                <w:rFonts w:ascii="宋体" w:eastAsia="宋体" w:hAnsi="宋体"/>
                <w:sz w:val="28"/>
                <w:szCs w:val="28"/>
              </w:rPr>
            </w:pP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（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>4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研究报告摘要：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 xml:space="preserve">3000 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至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 xml:space="preserve">4000 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字，电子版</w:t>
            </w:r>
            <w:r w:rsidRPr="00B409A6">
              <w:rPr>
                <w:rFonts w:ascii="宋体" w:eastAsia="宋体" w:hAnsi="宋体" w:cs="宋体"/>
                <w:sz w:val="28"/>
                <w:szCs w:val="28"/>
              </w:rPr>
              <w:t xml:space="preserve">1 </w:t>
            </w:r>
            <w:r w:rsidRPr="00B409A6">
              <w:rPr>
                <w:rFonts w:ascii="宋体" w:eastAsia="宋体" w:hAnsi="宋体" w:cs="宋体" w:hint="eastAsia"/>
                <w:sz w:val="28"/>
                <w:szCs w:val="28"/>
              </w:rPr>
              <w:t>份</w:t>
            </w:r>
          </w:p>
          <w:p w:rsidR="006B6B85" w:rsidRPr="00B409A6" w:rsidRDefault="006B6B85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6B6B85" w:rsidRPr="00B409A6" w:rsidRDefault="006B6B85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6B6B85" w:rsidRPr="00B409A6" w:rsidRDefault="006B6B85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6B6B85" w:rsidRPr="00B409A6" w:rsidRDefault="006B6B85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6B6B85" w:rsidRPr="00B409A6" w:rsidRDefault="006B6B85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6B6B85" w:rsidRPr="00B409A6" w:rsidRDefault="006B6B85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6B6B85" w:rsidRPr="00F332D2" w:rsidRDefault="006B6B85" w:rsidP="00B8657F">
      <w:pPr>
        <w:widowControl/>
        <w:jc w:val="left"/>
        <w:rPr>
          <w:rFonts w:ascii="Times New Roman" w:hAnsi="Times New Roman" w:cs="Times New Roman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6"/>
        <w:gridCol w:w="3492"/>
        <w:gridCol w:w="3354"/>
      </w:tblGrid>
      <w:tr w:rsidR="006B6B85" w:rsidRPr="00B409A6">
        <w:trPr>
          <w:jc w:val="center"/>
        </w:trPr>
        <w:tc>
          <w:tcPr>
            <w:tcW w:w="9072" w:type="dxa"/>
            <w:gridSpan w:val="3"/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</w:rPr>
            </w:pPr>
            <w:r w:rsidRPr="00B409A6">
              <w:rPr>
                <w:rFonts w:ascii="Times New Roman" w:eastAsia="黑体" w:hAnsi="Times New Roman" w:cs="黑体" w:hint="eastAsia"/>
                <w:kern w:val="0"/>
                <w:sz w:val="30"/>
                <w:szCs w:val="30"/>
              </w:rPr>
              <w:t>五、经费预算</w:t>
            </w:r>
            <w:r w:rsidRPr="00B409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                               </w:t>
            </w:r>
            <w:r w:rsidRPr="00B409A6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单位：万元</w:t>
            </w:r>
          </w:p>
        </w:tc>
      </w:tr>
      <w:tr w:rsidR="006B6B85" w:rsidRPr="00B409A6">
        <w:trPr>
          <w:jc w:val="center"/>
        </w:trPr>
        <w:tc>
          <w:tcPr>
            <w:tcW w:w="2226" w:type="dxa"/>
          </w:tcPr>
          <w:p w:rsidR="006B6B85" w:rsidRPr="00B409A6" w:rsidRDefault="006B6B85" w:rsidP="00B40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总额</w:t>
            </w:r>
          </w:p>
        </w:tc>
        <w:tc>
          <w:tcPr>
            <w:tcW w:w="6846" w:type="dxa"/>
            <w:gridSpan w:val="2"/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B6B85" w:rsidRPr="00B409A6">
        <w:trPr>
          <w:jc w:val="center"/>
        </w:trPr>
        <w:tc>
          <w:tcPr>
            <w:tcW w:w="2226" w:type="dxa"/>
          </w:tcPr>
          <w:p w:rsidR="006B6B85" w:rsidRPr="00B409A6" w:rsidRDefault="006B6B85" w:rsidP="00B40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合计</w:t>
            </w:r>
          </w:p>
        </w:tc>
        <w:tc>
          <w:tcPr>
            <w:tcW w:w="6846" w:type="dxa"/>
            <w:gridSpan w:val="2"/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B6B85" w:rsidRPr="00B409A6">
        <w:trPr>
          <w:jc w:val="center"/>
        </w:trPr>
        <w:tc>
          <w:tcPr>
            <w:tcW w:w="9072" w:type="dxa"/>
            <w:gridSpan w:val="3"/>
          </w:tcPr>
          <w:p w:rsidR="006B6B85" w:rsidRPr="00B409A6" w:rsidRDefault="006B6B85" w:rsidP="00B40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经费开支预算</w:t>
            </w:r>
          </w:p>
        </w:tc>
      </w:tr>
      <w:tr w:rsidR="006B6B85" w:rsidRPr="00B409A6">
        <w:trPr>
          <w:jc w:val="center"/>
        </w:trPr>
        <w:tc>
          <w:tcPr>
            <w:tcW w:w="5718" w:type="dxa"/>
            <w:gridSpan w:val="2"/>
            <w:tcBorders>
              <w:right w:val="single" w:sz="4" w:space="0" w:color="auto"/>
            </w:tcBorders>
          </w:tcPr>
          <w:p w:rsidR="006B6B85" w:rsidRPr="00B409A6" w:rsidRDefault="006B6B85" w:rsidP="00B40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科目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6B6B85" w:rsidRPr="00B409A6" w:rsidRDefault="006B6B85" w:rsidP="00B40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金额</w:t>
            </w:r>
          </w:p>
        </w:tc>
      </w:tr>
      <w:tr w:rsidR="006B6B85" w:rsidRPr="00B409A6">
        <w:trPr>
          <w:jc w:val="center"/>
        </w:trPr>
        <w:tc>
          <w:tcPr>
            <w:tcW w:w="2226" w:type="dxa"/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计划开支课题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6B6B85" w:rsidRPr="00B409A6" w:rsidRDefault="006B6B85" w:rsidP="00B40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细目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6B6B85" w:rsidRPr="00B409A6" w:rsidRDefault="006B6B85" w:rsidP="00B40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金额</w:t>
            </w:r>
          </w:p>
        </w:tc>
      </w:tr>
      <w:tr w:rsidR="006B6B85" w:rsidRPr="00B409A6">
        <w:trPr>
          <w:jc w:val="center"/>
        </w:trPr>
        <w:tc>
          <w:tcPr>
            <w:tcW w:w="2226" w:type="dxa"/>
            <w:vAlign w:val="center"/>
          </w:tcPr>
          <w:p w:rsidR="006B6B85" w:rsidRPr="00B409A6" w:rsidRDefault="006B6B85" w:rsidP="00B409A6">
            <w:pPr>
              <w:snapToGrid w:val="0"/>
              <w:spacing w:before="120"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09A6">
              <w:rPr>
                <w:rFonts w:ascii="仿宋_GB2312" w:eastAsia="仿宋_GB2312" w:cs="仿宋_GB2312" w:hint="eastAsia"/>
                <w:sz w:val="24"/>
                <w:szCs w:val="24"/>
              </w:rPr>
              <w:t>资料费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6B6B85" w:rsidRPr="00B409A6" w:rsidRDefault="006B6B85" w:rsidP="00B409A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B6B85" w:rsidRPr="00B409A6">
        <w:trPr>
          <w:jc w:val="center"/>
        </w:trPr>
        <w:tc>
          <w:tcPr>
            <w:tcW w:w="2226" w:type="dxa"/>
            <w:vAlign w:val="center"/>
          </w:tcPr>
          <w:p w:rsidR="006B6B85" w:rsidRPr="00B409A6" w:rsidRDefault="006B6B85" w:rsidP="00B409A6">
            <w:pPr>
              <w:snapToGrid w:val="0"/>
              <w:spacing w:before="120"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09A6">
              <w:rPr>
                <w:rFonts w:ascii="仿宋_GB2312" w:eastAsia="仿宋_GB2312" w:cs="仿宋_GB2312" w:hint="eastAsia"/>
                <w:sz w:val="24"/>
                <w:szCs w:val="24"/>
              </w:rPr>
              <w:t>数据采集费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6B6B85" w:rsidRPr="00B409A6" w:rsidRDefault="006B6B85" w:rsidP="00B409A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B6B85" w:rsidRPr="00B409A6">
        <w:trPr>
          <w:jc w:val="center"/>
        </w:trPr>
        <w:tc>
          <w:tcPr>
            <w:tcW w:w="2226" w:type="dxa"/>
            <w:vAlign w:val="center"/>
          </w:tcPr>
          <w:p w:rsidR="006B6B85" w:rsidRPr="00B409A6" w:rsidRDefault="006B6B85" w:rsidP="00B409A6">
            <w:pPr>
              <w:snapToGrid w:val="0"/>
              <w:spacing w:before="120"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09A6">
              <w:rPr>
                <w:rFonts w:ascii="仿宋_GB2312" w:eastAsia="仿宋_GB2312" w:cs="仿宋_GB2312" w:hint="eastAsia"/>
                <w:sz w:val="24"/>
                <w:szCs w:val="24"/>
              </w:rPr>
              <w:t>差旅</w:t>
            </w:r>
            <w:r w:rsidRPr="00B409A6">
              <w:rPr>
                <w:rFonts w:ascii="仿宋_GB2312" w:eastAsia="仿宋_GB2312" w:cs="仿宋_GB2312"/>
                <w:sz w:val="24"/>
                <w:szCs w:val="24"/>
              </w:rPr>
              <w:t xml:space="preserve"> (</w:t>
            </w:r>
            <w:r w:rsidRPr="00B409A6">
              <w:rPr>
                <w:rFonts w:ascii="仿宋_GB2312" w:eastAsia="仿宋_GB2312" w:cs="仿宋_GB2312" w:hint="eastAsia"/>
                <w:sz w:val="24"/>
                <w:szCs w:val="24"/>
              </w:rPr>
              <w:t>交通</w:t>
            </w:r>
            <w:r w:rsidRPr="00B409A6"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 w:rsidRPr="00B409A6">
              <w:rPr>
                <w:rFonts w:ascii="仿宋_GB2312" w:eastAsia="仿宋_GB2312" w:cs="仿宋_GB2312" w:hint="eastAsia"/>
                <w:sz w:val="24"/>
                <w:szCs w:val="24"/>
              </w:rPr>
              <w:t>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6B6B85" w:rsidRPr="00B409A6" w:rsidRDefault="006B6B85" w:rsidP="00B409A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B6B85" w:rsidRPr="00B409A6">
        <w:trPr>
          <w:jc w:val="center"/>
        </w:trPr>
        <w:tc>
          <w:tcPr>
            <w:tcW w:w="2226" w:type="dxa"/>
            <w:vAlign w:val="center"/>
          </w:tcPr>
          <w:p w:rsidR="006B6B85" w:rsidRPr="00B409A6" w:rsidRDefault="006B6B85" w:rsidP="00B409A6">
            <w:pPr>
              <w:snapToGrid w:val="0"/>
              <w:spacing w:before="120"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09A6">
              <w:rPr>
                <w:rFonts w:ascii="仿宋_GB2312" w:eastAsia="仿宋_GB2312" w:cs="仿宋_GB2312" w:hint="eastAsia"/>
                <w:sz w:val="24"/>
                <w:szCs w:val="24"/>
              </w:rPr>
              <w:t>文印费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6B6B85" w:rsidRPr="00B409A6" w:rsidRDefault="006B6B85" w:rsidP="00B409A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B6B85" w:rsidRPr="00B409A6">
        <w:trPr>
          <w:jc w:val="center"/>
        </w:trPr>
        <w:tc>
          <w:tcPr>
            <w:tcW w:w="2226" w:type="dxa"/>
            <w:vAlign w:val="center"/>
          </w:tcPr>
          <w:p w:rsidR="006B6B85" w:rsidRPr="00B409A6" w:rsidRDefault="006B6B85" w:rsidP="00B409A6">
            <w:pPr>
              <w:snapToGrid w:val="0"/>
              <w:spacing w:before="120"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09A6">
              <w:rPr>
                <w:rFonts w:ascii="仿宋_GB2312" w:eastAsia="仿宋_GB2312" w:cs="仿宋_GB2312" w:hint="eastAsia"/>
                <w:sz w:val="24"/>
                <w:szCs w:val="24"/>
              </w:rPr>
              <w:t>会议费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6B6B85" w:rsidRPr="00B409A6" w:rsidRDefault="006B6B85" w:rsidP="00B409A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B6B85" w:rsidRPr="00B409A6">
        <w:trPr>
          <w:jc w:val="center"/>
        </w:trPr>
        <w:tc>
          <w:tcPr>
            <w:tcW w:w="2226" w:type="dxa"/>
            <w:vAlign w:val="center"/>
          </w:tcPr>
          <w:p w:rsidR="006B6B85" w:rsidRPr="00B409A6" w:rsidRDefault="006B6B85" w:rsidP="00B409A6">
            <w:pPr>
              <w:snapToGrid w:val="0"/>
              <w:spacing w:before="120"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09A6">
              <w:rPr>
                <w:rFonts w:ascii="仿宋_GB2312" w:eastAsia="仿宋_GB2312" w:cs="仿宋_GB2312" w:hint="eastAsia"/>
                <w:sz w:val="24"/>
                <w:szCs w:val="24"/>
              </w:rPr>
              <w:t>专家咨询费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6B6B85" w:rsidRPr="00B409A6" w:rsidRDefault="006B6B85" w:rsidP="00B409A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B6B85" w:rsidRPr="00B409A6">
        <w:trPr>
          <w:jc w:val="center"/>
        </w:trPr>
        <w:tc>
          <w:tcPr>
            <w:tcW w:w="2226" w:type="dxa"/>
            <w:vAlign w:val="center"/>
          </w:tcPr>
          <w:p w:rsidR="006B6B85" w:rsidRPr="00B409A6" w:rsidRDefault="006B6B85" w:rsidP="00B409A6">
            <w:pPr>
              <w:snapToGrid w:val="0"/>
              <w:spacing w:before="120"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09A6">
              <w:rPr>
                <w:rFonts w:ascii="仿宋_GB2312" w:eastAsia="仿宋_GB2312" w:cs="仿宋_GB2312" w:hint="eastAsia"/>
                <w:sz w:val="24"/>
                <w:szCs w:val="24"/>
              </w:rPr>
              <w:t>劳务费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6B6B85" w:rsidRPr="00B409A6" w:rsidRDefault="006B6B85" w:rsidP="00B409A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B6B85" w:rsidRPr="00B409A6">
        <w:trPr>
          <w:jc w:val="center"/>
        </w:trPr>
        <w:tc>
          <w:tcPr>
            <w:tcW w:w="2226" w:type="dxa"/>
            <w:vAlign w:val="center"/>
          </w:tcPr>
          <w:p w:rsidR="006B6B85" w:rsidRPr="00B409A6" w:rsidRDefault="006B6B85" w:rsidP="00B409A6">
            <w:pPr>
              <w:snapToGrid w:val="0"/>
              <w:spacing w:before="120"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B409A6">
              <w:rPr>
                <w:rFonts w:ascii="仿宋_GB2312" w:eastAsia="仿宋_GB2312" w:cs="仿宋_GB2312" w:hint="eastAsia"/>
                <w:sz w:val="24"/>
                <w:szCs w:val="24"/>
              </w:rPr>
              <w:t>其他支出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6B6B85" w:rsidRPr="00B409A6" w:rsidRDefault="006B6B85" w:rsidP="00B409A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B6B85" w:rsidRPr="00B409A6">
        <w:trPr>
          <w:jc w:val="center"/>
        </w:trPr>
        <w:tc>
          <w:tcPr>
            <w:tcW w:w="2226" w:type="dxa"/>
            <w:vAlign w:val="center"/>
          </w:tcPr>
          <w:p w:rsidR="006B6B85" w:rsidRPr="00B409A6" w:rsidRDefault="006B6B85" w:rsidP="00B409A6">
            <w:pPr>
              <w:snapToGrid w:val="0"/>
              <w:spacing w:before="120"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6B6B85" w:rsidRPr="00B409A6" w:rsidRDefault="006B6B85" w:rsidP="00B409A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B6B85" w:rsidRPr="00B409A6">
        <w:trPr>
          <w:jc w:val="center"/>
        </w:trPr>
        <w:tc>
          <w:tcPr>
            <w:tcW w:w="2226" w:type="dxa"/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合计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6B6B85" w:rsidRPr="00B409A6" w:rsidRDefault="006B6B85" w:rsidP="00B409A6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B6B85" w:rsidRPr="00B409A6">
        <w:trPr>
          <w:jc w:val="center"/>
        </w:trPr>
        <w:tc>
          <w:tcPr>
            <w:tcW w:w="9072" w:type="dxa"/>
            <w:gridSpan w:val="3"/>
          </w:tcPr>
          <w:p w:rsidR="006B6B85" w:rsidRPr="00B409A6" w:rsidRDefault="006B6B85" w:rsidP="00DB1C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409A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备注：咨询费是指为项目实施过程中用于专家咨询等支出，支出总额不超过当年项目支出预算的</w:t>
            </w:r>
            <w:r w:rsidRPr="00B409A6">
              <w:rPr>
                <w:rFonts w:ascii="Times New Roman" w:eastAsia="仿宋_GB2312" w:hAnsi="Times New Roman" w:cs="Times New Roman"/>
                <w:sz w:val="24"/>
                <w:szCs w:val="24"/>
              </w:rPr>
              <w:t>20%</w:t>
            </w:r>
            <w:r w:rsidRPr="00B409A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。</w:t>
            </w:r>
          </w:p>
        </w:tc>
      </w:tr>
    </w:tbl>
    <w:p w:rsidR="006B6B85" w:rsidRPr="00F332D2" w:rsidRDefault="006B6B85" w:rsidP="00B8657F">
      <w:pPr>
        <w:rPr>
          <w:rFonts w:ascii="Times New Roman" w:hAnsi="Times New Roman" w:cs="Times New Roman"/>
        </w:rPr>
      </w:pPr>
    </w:p>
    <w:p w:rsidR="006B6B85" w:rsidRPr="00F332D2" w:rsidRDefault="006B6B85" w:rsidP="00B8657F">
      <w:pPr>
        <w:rPr>
          <w:rFonts w:ascii="Times New Roman" w:hAnsi="Times New Roman" w:cs="Times New Roman"/>
        </w:rPr>
      </w:pPr>
    </w:p>
    <w:p w:rsidR="006B6B85" w:rsidRPr="00F332D2" w:rsidRDefault="006B6B85" w:rsidP="00B8657F">
      <w:pPr>
        <w:widowControl/>
        <w:jc w:val="left"/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552"/>
        <w:gridCol w:w="1984"/>
        <w:gridCol w:w="2750"/>
      </w:tblGrid>
      <w:tr w:rsidR="006B6B85" w:rsidRPr="00B409A6">
        <w:tc>
          <w:tcPr>
            <w:tcW w:w="8528" w:type="dxa"/>
            <w:gridSpan w:val="4"/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eastAsia="黑体" w:hAnsi="Times New Roman" w:cs="黑体" w:hint="eastAsia"/>
                <w:kern w:val="0"/>
                <w:sz w:val="30"/>
                <w:szCs w:val="30"/>
              </w:rPr>
              <w:t>六、课题负责人及主要参加人员</w:t>
            </w:r>
            <w:r w:rsidRPr="00B409A6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(</w:t>
            </w:r>
            <w:r w:rsidRPr="00B409A6">
              <w:rPr>
                <w:rFonts w:ascii="Times New Roman" w:eastAsia="楷体_GB2312" w:hAnsi="Times New Roman" w:cs="楷体_GB2312" w:hint="eastAsia"/>
                <w:kern w:val="0"/>
                <w:sz w:val="30"/>
                <w:szCs w:val="30"/>
              </w:rPr>
              <w:t>姓名、职务、业务方向、在本课题中承担的任务</w:t>
            </w:r>
            <w:r w:rsidRPr="00B409A6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)</w:t>
            </w:r>
          </w:p>
        </w:tc>
      </w:tr>
      <w:tr w:rsidR="006B6B85" w:rsidRPr="00B409A6">
        <w:tc>
          <w:tcPr>
            <w:tcW w:w="8528" w:type="dxa"/>
            <w:gridSpan w:val="4"/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、课题负责人</w:t>
            </w:r>
          </w:p>
        </w:tc>
      </w:tr>
      <w:tr w:rsidR="006B6B85" w:rsidRPr="00B409A6">
        <w:tc>
          <w:tcPr>
            <w:tcW w:w="1242" w:type="dxa"/>
          </w:tcPr>
          <w:p w:rsidR="006B6B85" w:rsidRPr="00B409A6" w:rsidRDefault="006B6B85" w:rsidP="00B40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6B6B85" w:rsidRPr="00B409A6" w:rsidRDefault="006B6B85" w:rsidP="00B40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6B6B85" w:rsidRPr="00B409A6" w:rsidRDefault="006B6B85" w:rsidP="00B40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职务</w:t>
            </w:r>
            <w:r w:rsidRPr="00B409A6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6B6B85" w:rsidRPr="00B409A6" w:rsidRDefault="006B6B85" w:rsidP="00B40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承担任务</w:t>
            </w:r>
          </w:p>
        </w:tc>
      </w:tr>
      <w:tr w:rsidR="006B6B85" w:rsidRPr="00B409A6">
        <w:trPr>
          <w:trHeight w:val="436"/>
        </w:trPr>
        <w:tc>
          <w:tcPr>
            <w:tcW w:w="124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85" w:rsidRPr="00B409A6">
        <w:tc>
          <w:tcPr>
            <w:tcW w:w="124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85" w:rsidRPr="00B409A6">
        <w:tc>
          <w:tcPr>
            <w:tcW w:w="1242" w:type="dxa"/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85" w:rsidRPr="00B409A6">
        <w:tc>
          <w:tcPr>
            <w:tcW w:w="8528" w:type="dxa"/>
            <w:gridSpan w:val="4"/>
          </w:tcPr>
          <w:p w:rsidR="006B6B85" w:rsidRPr="00B409A6" w:rsidRDefault="006B6B85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、主要参加人员</w:t>
            </w:r>
          </w:p>
        </w:tc>
      </w:tr>
      <w:tr w:rsidR="006B6B85" w:rsidRPr="00B409A6">
        <w:tc>
          <w:tcPr>
            <w:tcW w:w="1242" w:type="dxa"/>
          </w:tcPr>
          <w:p w:rsidR="006B6B85" w:rsidRPr="00B409A6" w:rsidRDefault="006B6B85" w:rsidP="00B40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6B6B85" w:rsidRPr="00B409A6" w:rsidRDefault="006B6B85" w:rsidP="00B40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6B6B85" w:rsidRPr="00B409A6" w:rsidRDefault="006B6B85" w:rsidP="00B40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职务</w:t>
            </w:r>
            <w:r w:rsidRPr="00B409A6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6B6B85" w:rsidRPr="00B409A6" w:rsidRDefault="006B6B85" w:rsidP="00B409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9A6">
              <w:rPr>
                <w:rFonts w:ascii="Times New Roman" w:hAnsi="Times New Roman" w:cs="宋体" w:hint="eastAsia"/>
                <w:sz w:val="30"/>
                <w:szCs w:val="30"/>
              </w:rPr>
              <w:t>承担任务</w:t>
            </w:r>
          </w:p>
        </w:tc>
      </w:tr>
      <w:tr w:rsidR="006B6B85" w:rsidRPr="00B409A6">
        <w:tc>
          <w:tcPr>
            <w:tcW w:w="124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B6B85" w:rsidRPr="00B409A6" w:rsidRDefault="006B6B85" w:rsidP="00B409A6">
            <w:pPr>
              <w:snapToGrid w:val="0"/>
              <w:spacing w:before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85" w:rsidRPr="00B409A6">
        <w:tc>
          <w:tcPr>
            <w:tcW w:w="124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B6B85" w:rsidRPr="00B409A6" w:rsidRDefault="006B6B85" w:rsidP="00B409A6">
            <w:pPr>
              <w:snapToGrid w:val="0"/>
              <w:spacing w:before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85" w:rsidRPr="00B409A6">
        <w:tc>
          <w:tcPr>
            <w:tcW w:w="124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85" w:rsidRPr="00B409A6">
        <w:trPr>
          <w:trHeight w:val="521"/>
        </w:trPr>
        <w:tc>
          <w:tcPr>
            <w:tcW w:w="124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85" w:rsidRPr="00B409A6">
        <w:trPr>
          <w:trHeight w:val="698"/>
        </w:trPr>
        <w:tc>
          <w:tcPr>
            <w:tcW w:w="124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85" w:rsidRPr="00B409A6">
        <w:tc>
          <w:tcPr>
            <w:tcW w:w="124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85" w:rsidRPr="00B409A6">
        <w:tc>
          <w:tcPr>
            <w:tcW w:w="124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85" w:rsidRPr="00B409A6">
        <w:tc>
          <w:tcPr>
            <w:tcW w:w="124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85" w:rsidRPr="00B409A6">
        <w:tc>
          <w:tcPr>
            <w:tcW w:w="124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85" w:rsidRPr="00B409A6">
        <w:tc>
          <w:tcPr>
            <w:tcW w:w="124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85" w:rsidRPr="00B409A6">
        <w:tc>
          <w:tcPr>
            <w:tcW w:w="124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B6B85" w:rsidRPr="00B409A6" w:rsidRDefault="006B6B85" w:rsidP="00B409A6">
            <w:pPr>
              <w:snapToGrid w:val="0"/>
              <w:spacing w:before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B85" w:rsidRPr="00F332D2" w:rsidRDefault="006B6B85" w:rsidP="00B8657F">
      <w:pPr>
        <w:rPr>
          <w:rFonts w:ascii="Times New Roman" w:hAnsi="Times New Roman" w:cs="Times New Roman"/>
        </w:rPr>
      </w:pPr>
      <w:r w:rsidRPr="00F332D2">
        <w:rPr>
          <w:rFonts w:ascii="Times New Roman" w:hAnsi="Times New Roman" w:cs="宋体" w:hint="eastAsia"/>
        </w:rPr>
        <w:t>注：本表如不够填写，可加另页。</w:t>
      </w:r>
    </w:p>
    <w:p w:rsidR="006B6B85" w:rsidRPr="001E5750" w:rsidRDefault="006B6B85" w:rsidP="00B8657F">
      <w:pPr>
        <w:widowControl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 w:rsidR="006B6B85" w:rsidRPr="00B8657F" w:rsidRDefault="006B6B85">
      <w:pPr>
        <w:rPr>
          <w:rFonts w:cs="Times New Roman"/>
        </w:rPr>
      </w:pPr>
    </w:p>
    <w:sectPr w:rsidR="006B6B85" w:rsidRPr="00B8657F" w:rsidSect="00D179C4"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85" w:rsidRDefault="006B6B85" w:rsidP="00B865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6B85" w:rsidRDefault="006B6B85" w:rsidP="00B865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85" w:rsidRDefault="006B6B85" w:rsidP="00D179C4">
    <w:pPr>
      <w:pStyle w:val="Footer"/>
      <w:jc w:val="center"/>
      <w:rPr>
        <w:rFonts w:cs="Times New Roman"/>
      </w:rPr>
    </w:pPr>
    <w:fldSimple w:instr=" PAGE   \* MERGEFORMAT ">
      <w:r w:rsidRPr="001E5750">
        <w:rPr>
          <w:noProof/>
          <w:lang w:val="zh-CN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85" w:rsidRDefault="006B6B85" w:rsidP="00B865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6B85" w:rsidRDefault="006B6B85" w:rsidP="00B865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57F"/>
    <w:rsid w:val="00071426"/>
    <w:rsid w:val="000C76CD"/>
    <w:rsid w:val="000E4874"/>
    <w:rsid w:val="00157BBD"/>
    <w:rsid w:val="001A58B9"/>
    <w:rsid w:val="001C4D0F"/>
    <w:rsid w:val="001E5750"/>
    <w:rsid w:val="00213AAF"/>
    <w:rsid w:val="00222352"/>
    <w:rsid w:val="0026275A"/>
    <w:rsid w:val="002856A0"/>
    <w:rsid w:val="002C2B16"/>
    <w:rsid w:val="00352ED2"/>
    <w:rsid w:val="00401596"/>
    <w:rsid w:val="00483227"/>
    <w:rsid w:val="004D208B"/>
    <w:rsid w:val="005219F0"/>
    <w:rsid w:val="005426BD"/>
    <w:rsid w:val="00546A03"/>
    <w:rsid w:val="00556280"/>
    <w:rsid w:val="005E4DB9"/>
    <w:rsid w:val="006B1CA1"/>
    <w:rsid w:val="006B6B85"/>
    <w:rsid w:val="006E69FB"/>
    <w:rsid w:val="0074677A"/>
    <w:rsid w:val="007503F4"/>
    <w:rsid w:val="007627EE"/>
    <w:rsid w:val="00782596"/>
    <w:rsid w:val="007B309A"/>
    <w:rsid w:val="00836F6E"/>
    <w:rsid w:val="00890BB3"/>
    <w:rsid w:val="009154E2"/>
    <w:rsid w:val="00983E52"/>
    <w:rsid w:val="009D60E0"/>
    <w:rsid w:val="009D6AD8"/>
    <w:rsid w:val="00AD285D"/>
    <w:rsid w:val="00AE4C09"/>
    <w:rsid w:val="00AF121A"/>
    <w:rsid w:val="00B409A6"/>
    <w:rsid w:val="00B42EEA"/>
    <w:rsid w:val="00B829C6"/>
    <w:rsid w:val="00B8657F"/>
    <w:rsid w:val="00C02E16"/>
    <w:rsid w:val="00C259ED"/>
    <w:rsid w:val="00CA3415"/>
    <w:rsid w:val="00CF2E86"/>
    <w:rsid w:val="00D14DB9"/>
    <w:rsid w:val="00D179C4"/>
    <w:rsid w:val="00D63048"/>
    <w:rsid w:val="00D92A16"/>
    <w:rsid w:val="00DA2653"/>
    <w:rsid w:val="00DA3730"/>
    <w:rsid w:val="00DB1CE6"/>
    <w:rsid w:val="00E34F10"/>
    <w:rsid w:val="00EA7B69"/>
    <w:rsid w:val="00EB6F1D"/>
    <w:rsid w:val="00F17331"/>
    <w:rsid w:val="00F332D2"/>
    <w:rsid w:val="00F371BF"/>
    <w:rsid w:val="00FC084C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7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657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86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657F"/>
    <w:rPr>
      <w:sz w:val="18"/>
      <w:szCs w:val="18"/>
    </w:rPr>
  </w:style>
  <w:style w:type="table" w:styleId="TableGrid">
    <w:name w:val="Table Grid"/>
    <w:basedOn w:val="TableNormal"/>
    <w:uiPriority w:val="99"/>
    <w:rsid w:val="00B8657F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能源_正文"/>
    <w:basedOn w:val="Normal"/>
    <w:link w:val="Char"/>
    <w:uiPriority w:val="99"/>
    <w:rsid w:val="00B8657F"/>
    <w:p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kern w:val="0"/>
      <w:sz w:val="24"/>
      <w:szCs w:val="24"/>
    </w:rPr>
  </w:style>
  <w:style w:type="character" w:customStyle="1" w:styleId="Char">
    <w:name w:val="能源_正文 Char"/>
    <w:link w:val="a"/>
    <w:uiPriority w:val="99"/>
    <w:locked/>
    <w:rsid w:val="00B8657F"/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115</Words>
  <Characters>657</Characters>
  <Application>Microsoft Office Outlook</Application>
  <DocSecurity>0</DocSecurity>
  <Lines>0</Lines>
  <Paragraphs>0</Paragraphs>
  <ScaleCrop>false</ScaleCrop>
  <Company>NDRC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樊宁</dc:creator>
  <cp:keywords/>
  <dc:description/>
  <cp:lastModifiedBy>Fengbo</cp:lastModifiedBy>
  <cp:revision>14</cp:revision>
  <cp:lastPrinted>2019-06-25T07:45:00Z</cp:lastPrinted>
  <dcterms:created xsi:type="dcterms:W3CDTF">2019-05-28T06:55:00Z</dcterms:created>
  <dcterms:modified xsi:type="dcterms:W3CDTF">2020-02-25T02:01:00Z</dcterms:modified>
</cp:coreProperties>
</file>